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787B" w14:textId="77777777" w:rsidR="00D333BD" w:rsidRDefault="00D333BD" w:rsidP="00295C18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（別紙様式）</w:t>
      </w:r>
    </w:p>
    <w:p w14:paraId="085ECDB8" w14:textId="77777777" w:rsidR="00D333BD" w:rsidRPr="00F0214D" w:rsidRDefault="00D333BD" w:rsidP="00F0214D">
      <w:pPr>
        <w:pStyle w:val="a3"/>
        <w:jc w:val="center"/>
        <w:rPr>
          <w:b/>
          <w:spacing w:val="0"/>
        </w:rPr>
      </w:pPr>
      <w:r w:rsidRPr="00843AEF">
        <w:rPr>
          <w:rFonts w:ascii="ＭＳ 明朝" w:hAnsi="ＭＳ 明朝" w:hint="eastAsia"/>
          <w:b/>
          <w:spacing w:val="113"/>
          <w:sz w:val="32"/>
          <w:fitText w:val="3600" w:id="-132976640"/>
        </w:rPr>
        <w:t xml:space="preserve">推　薦　調　</w:t>
      </w:r>
      <w:r w:rsidRPr="00843AEF">
        <w:rPr>
          <w:rFonts w:ascii="ＭＳ 明朝" w:hAnsi="ＭＳ 明朝" w:hint="eastAsia"/>
          <w:b/>
          <w:spacing w:val="2"/>
          <w:sz w:val="32"/>
          <w:fitText w:val="3600" w:id="-132976640"/>
        </w:rPr>
        <w:t>書</w:t>
      </w:r>
    </w:p>
    <w:p w14:paraId="3806C6D0" w14:textId="77777777" w:rsidR="00D333BD" w:rsidRPr="00295C18" w:rsidRDefault="00295C18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0"/>
        </w:rPr>
        <w:t xml:space="preserve">　　　　　　　　　　　　</w:t>
      </w:r>
      <w:r w:rsidRPr="00295C18">
        <w:rPr>
          <w:rFonts w:hint="eastAsia"/>
          <w:spacing w:val="0"/>
          <w:sz w:val="28"/>
          <w:szCs w:val="28"/>
        </w:rPr>
        <w:t>（</w:t>
      </w:r>
      <w:r>
        <w:rPr>
          <w:rFonts w:hint="eastAsia"/>
          <w:spacing w:val="0"/>
          <w:sz w:val="28"/>
          <w:szCs w:val="28"/>
        </w:rPr>
        <w:t>全国</w:t>
      </w:r>
      <w:r w:rsidRPr="00295C18">
        <w:rPr>
          <w:rFonts w:hint="eastAsia"/>
          <w:spacing w:val="0"/>
          <w:sz w:val="28"/>
          <w:szCs w:val="28"/>
        </w:rPr>
        <w:t>育樹活動コンクール）</w:t>
      </w:r>
    </w:p>
    <w:p w14:paraId="7705F186" w14:textId="77777777" w:rsidR="00D333BD" w:rsidRDefault="00D333B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</w:t>
      </w:r>
      <w:r w:rsidR="00F0214D">
        <w:rPr>
          <w:rFonts w:cs="Times New Roman" w:hint="eastAsia"/>
          <w:spacing w:val="4"/>
        </w:rPr>
        <w:t xml:space="preserve">　　　　</w:t>
      </w:r>
      <w:r>
        <w:rPr>
          <w:rFonts w:ascii="ＭＳ 明朝" w:hAnsi="ＭＳ 明朝" w:hint="eastAsia"/>
        </w:rPr>
        <w:t xml:space="preserve">　（都道府県名　　　　　　　　）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"/>
        <w:gridCol w:w="2075"/>
        <w:gridCol w:w="7153"/>
      </w:tblGrid>
      <w:tr w:rsidR="00D333BD" w:rsidRPr="007D4AC0" w14:paraId="420FD874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1369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FAB53" w14:textId="77777777" w:rsidR="00D333BD" w:rsidRDefault="00D333BD">
            <w:pPr>
              <w:pStyle w:val="a3"/>
              <w:rPr>
                <w:spacing w:val="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5C8F" w14:textId="77777777" w:rsidR="00D333BD" w:rsidRDefault="00D333BD" w:rsidP="00295C1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295C18">
              <w:rPr>
                <w:rFonts w:ascii="ＭＳ 明朝" w:hAnsi="ＭＳ 明朝" w:hint="eastAsia"/>
              </w:rPr>
              <w:t>氏名（ﾌﾘｶﾞﾅ）又は</w:t>
            </w:r>
            <w:r>
              <w:rPr>
                <w:rFonts w:ascii="ＭＳ 明朝" w:hAnsi="ＭＳ 明朝" w:hint="eastAsia"/>
              </w:rPr>
              <w:t>団体名（ﾌﾘｶﾞﾅ）</w:t>
            </w: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77F69" w14:textId="77777777" w:rsidR="00D333BD" w:rsidRDefault="00D333BD">
            <w:pPr>
              <w:pStyle w:val="a3"/>
              <w:rPr>
                <w:spacing w:val="0"/>
              </w:rPr>
            </w:pPr>
          </w:p>
        </w:tc>
      </w:tr>
      <w:tr w:rsidR="00D333BD" w:rsidRPr="00F8070C" w14:paraId="275E57C1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122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FB6F9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70AF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経験年数・年齢</w:t>
            </w:r>
          </w:p>
          <w:p w14:paraId="082EB7BA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団体設立年月日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B1F5C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経験年数</w:t>
            </w:r>
            <w:r>
              <w:rPr>
                <w:rFonts w:eastAsia="Times New Roman" w:cs="Times New Roman"/>
                <w:spacing w:val="4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年齢</w:t>
            </w:r>
          </w:p>
          <w:p w14:paraId="73FEB627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団体設立</w:t>
            </w:r>
            <w:r w:rsidR="00F8070C">
              <w:rPr>
                <w:rFonts w:ascii="ＭＳ 明朝" w:hAnsi="ＭＳ 明朝" w:hint="eastAsia"/>
              </w:rPr>
              <w:t>年月日</w:t>
            </w:r>
          </w:p>
          <w:p w14:paraId="0D9EFD0B" w14:textId="77777777" w:rsidR="00D333BD" w:rsidRDefault="00F8070C" w:rsidP="00F8070C">
            <w:pPr>
              <w:pStyle w:val="a3"/>
              <w:rPr>
                <w:spacing w:val="0"/>
              </w:rPr>
            </w:pPr>
            <w:r>
              <w:rPr>
                <w:rFonts w:cs="Times New Roman" w:hint="eastAsia"/>
                <w:spacing w:val="4"/>
              </w:rPr>
              <w:t>団体設立後</w:t>
            </w:r>
            <w:r w:rsidR="00D333BD">
              <w:rPr>
                <w:rFonts w:ascii="ＭＳ 明朝" w:hAnsi="ＭＳ 明朝" w:hint="eastAsia"/>
              </w:rPr>
              <w:t>年数</w:t>
            </w:r>
          </w:p>
        </w:tc>
      </w:tr>
      <w:tr w:rsidR="00D333BD" w:rsidRPr="007D4AC0" w14:paraId="41209474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948E6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BD4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住　　所</w:t>
            </w:r>
          </w:p>
          <w:p w14:paraId="5D57098C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（所　在　地）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62F46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JustUnitMark" w:eastAsia="Times New Roman" w:hAnsi="JustUnitMark" w:cs="Times New Roman"/>
              </w:rPr>
              <w:t></w:t>
            </w:r>
            <w:r>
              <w:rPr>
                <w:rFonts w:eastAsia="Times New Roman" w:cs="Times New Roman"/>
                <w:spacing w:val="4"/>
              </w:rPr>
              <w:t xml:space="preserve">                   </w:t>
            </w:r>
            <w:r>
              <w:rPr>
                <w:rFonts w:ascii="JustUnitMark" w:eastAsia="Times New Roman" w:hAnsi="JustUnitMark" w:cs="Times New Roman"/>
              </w:rPr>
              <w:t></w:t>
            </w:r>
            <w:r w:rsidR="0055241E">
              <w:rPr>
                <w:rFonts w:ascii="ＭＳ 明朝" w:hAnsi="ＭＳ 明朝" w:hint="eastAsia"/>
              </w:rPr>
              <w:t xml:space="preserve">　　　　　ﾒｰﾙｱﾄﾞﾚｽ</w:t>
            </w:r>
          </w:p>
        </w:tc>
      </w:tr>
      <w:tr w:rsidR="00D333BD" w:rsidRPr="007D4AC0" w14:paraId="34874B96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451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C0215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8E3D" w14:textId="77777777" w:rsidR="00D333BD" w:rsidRDefault="00D333BD">
            <w:pPr>
              <w:pStyle w:val="a3"/>
              <w:spacing w:before="120"/>
              <w:rPr>
                <w:spacing w:val="0"/>
              </w:rPr>
            </w:pPr>
          </w:p>
          <w:p w14:paraId="5F156CE3" w14:textId="77777777" w:rsidR="00D333BD" w:rsidRDefault="00D333BD">
            <w:pPr>
              <w:pStyle w:val="a3"/>
              <w:spacing w:line="7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活　動　内　容</w:t>
            </w:r>
          </w:p>
          <w:p w14:paraId="53FF192E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5D5F2" w14:textId="77777777" w:rsidR="00D333BD" w:rsidRDefault="00D333BD">
            <w:pPr>
              <w:pStyle w:val="a3"/>
              <w:rPr>
                <w:spacing w:val="0"/>
              </w:rPr>
            </w:pPr>
          </w:p>
          <w:p w14:paraId="4F9D95C1" w14:textId="77777777" w:rsidR="00C72BCE" w:rsidRDefault="00C72BCE">
            <w:pPr>
              <w:pStyle w:val="a3"/>
              <w:rPr>
                <w:spacing w:val="0"/>
              </w:rPr>
            </w:pPr>
          </w:p>
          <w:p w14:paraId="6B86FC3B" w14:textId="77777777" w:rsidR="00C72BCE" w:rsidRPr="00C72BCE" w:rsidRDefault="00C72BCE">
            <w:pPr>
              <w:pStyle w:val="a3"/>
              <w:rPr>
                <w:rFonts w:hint="eastAsia"/>
                <w:b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72BCE">
              <w:rPr>
                <w:rFonts w:hint="eastAsia"/>
                <w:b/>
                <w:bCs/>
                <w:spacing w:val="0"/>
                <w:sz w:val="20"/>
                <w:szCs w:val="20"/>
              </w:rPr>
              <w:t>＊記載時は、適宜ページ数を増やしてください。</w:t>
            </w:r>
          </w:p>
        </w:tc>
      </w:tr>
      <w:tr w:rsidR="00D333BD" w:rsidRPr="007D4AC0" w14:paraId="40BDCEBB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20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B7F8D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17B1" w14:textId="77777777" w:rsidR="00D333BD" w:rsidRDefault="00D333BD" w:rsidP="00295C1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活動の普及性</w:t>
            </w:r>
            <w:r w:rsidR="00295C18">
              <w:rPr>
                <w:rFonts w:ascii="ＭＳ 明朝" w:hAnsi="ＭＳ 明朝" w:hint="eastAsia"/>
              </w:rPr>
              <w:t>又は</w:t>
            </w:r>
            <w:r>
              <w:rPr>
                <w:rFonts w:ascii="ＭＳ 明朝" w:hAnsi="ＭＳ 明朝" w:hint="eastAsia"/>
              </w:rPr>
              <w:t>地域における貢献度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EC87B" w14:textId="77777777" w:rsidR="00D333BD" w:rsidRDefault="00D333BD">
            <w:pPr>
              <w:pStyle w:val="a3"/>
              <w:rPr>
                <w:spacing w:val="0"/>
              </w:rPr>
            </w:pPr>
          </w:p>
        </w:tc>
      </w:tr>
      <w:tr w:rsidR="00D333BD" w:rsidRPr="007D4AC0" w14:paraId="1D902AAE" w14:textId="77777777" w:rsidTr="00843AEF">
        <w:tblPrEx>
          <w:tblCellMar>
            <w:top w:w="0" w:type="dxa"/>
            <w:bottom w:w="0" w:type="dxa"/>
          </w:tblCellMar>
        </w:tblPrEx>
        <w:trPr>
          <w:cantSplit/>
          <w:trHeight w:hRule="exact" w:val="14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0B0AD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766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過去の表彰歴等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C52C5" w14:textId="77777777" w:rsidR="00D333BD" w:rsidRDefault="00D333BD">
            <w:pPr>
              <w:pStyle w:val="a3"/>
              <w:rPr>
                <w:spacing w:val="0"/>
              </w:rPr>
            </w:pPr>
          </w:p>
        </w:tc>
      </w:tr>
    </w:tbl>
    <w:p w14:paraId="3EC22A41" w14:textId="77777777" w:rsidR="00D333BD" w:rsidRDefault="00843AEF">
      <w:pPr>
        <w:pStyle w:val="a3"/>
        <w:rPr>
          <w:spacing w:val="0"/>
        </w:rPr>
      </w:pPr>
      <w:r>
        <w:rPr>
          <w:rFonts w:hint="eastAsia"/>
          <w:spacing w:val="0"/>
        </w:rPr>
        <w:t>【ご担当者連絡先】</w:t>
      </w:r>
    </w:p>
    <w:p w14:paraId="39DBDFAC" w14:textId="77777777" w:rsidR="00D333BD" w:rsidRDefault="00843AEF" w:rsidP="00843AEF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県・所属・職名・氏名</w:t>
      </w:r>
    </w:p>
    <w:p w14:paraId="43209E14" w14:textId="77777777" w:rsidR="00843AEF" w:rsidRDefault="00843AEF" w:rsidP="00843AEF">
      <w:pPr>
        <w:pStyle w:val="a3"/>
        <w:ind w:firstLineChars="100" w:firstLine="240"/>
        <w:rPr>
          <w:rFonts w:hint="eastAsia"/>
          <w:spacing w:val="0"/>
        </w:rPr>
      </w:pPr>
      <w:r>
        <w:rPr>
          <w:rFonts w:hint="eastAsia"/>
          <w:spacing w:val="0"/>
        </w:rPr>
        <w:t>電話番号・ﾒｰﾙｱﾄﾞﾚｽ</w:t>
      </w:r>
    </w:p>
    <w:sectPr w:rsidR="00843AEF" w:rsidSect="00D333BD">
      <w:pgSz w:w="11906" w:h="16838"/>
      <w:pgMar w:top="1191" w:right="1168" w:bottom="119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9123" w14:textId="77777777" w:rsidR="00BE149C" w:rsidRDefault="00BE149C" w:rsidP="000F7A79">
      <w:r>
        <w:separator/>
      </w:r>
    </w:p>
  </w:endnote>
  <w:endnote w:type="continuationSeparator" w:id="0">
    <w:p w14:paraId="62D38800" w14:textId="77777777" w:rsidR="00BE149C" w:rsidRDefault="00BE149C" w:rsidP="000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41E0" w14:textId="77777777" w:rsidR="00BE149C" w:rsidRDefault="00BE149C" w:rsidP="000F7A79">
      <w:r>
        <w:separator/>
      </w:r>
    </w:p>
  </w:footnote>
  <w:footnote w:type="continuationSeparator" w:id="0">
    <w:p w14:paraId="3FF45607" w14:textId="77777777" w:rsidR="00BE149C" w:rsidRDefault="00BE149C" w:rsidP="000F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3BD"/>
    <w:rsid w:val="00004020"/>
    <w:rsid w:val="000476BE"/>
    <w:rsid w:val="000F7A79"/>
    <w:rsid w:val="001720A0"/>
    <w:rsid w:val="00252D20"/>
    <w:rsid w:val="00295C18"/>
    <w:rsid w:val="00345D0D"/>
    <w:rsid w:val="00394BDA"/>
    <w:rsid w:val="003A7DC4"/>
    <w:rsid w:val="004725C5"/>
    <w:rsid w:val="00541A18"/>
    <w:rsid w:val="0055241E"/>
    <w:rsid w:val="00567A96"/>
    <w:rsid w:val="005A5479"/>
    <w:rsid w:val="005E7677"/>
    <w:rsid w:val="006C5ED7"/>
    <w:rsid w:val="006E5C86"/>
    <w:rsid w:val="007D4AC0"/>
    <w:rsid w:val="00843AEF"/>
    <w:rsid w:val="00890222"/>
    <w:rsid w:val="009342F4"/>
    <w:rsid w:val="00B12648"/>
    <w:rsid w:val="00B5188A"/>
    <w:rsid w:val="00BE149C"/>
    <w:rsid w:val="00C46C12"/>
    <w:rsid w:val="00C72BCE"/>
    <w:rsid w:val="00C929F4"/>
    <w:rsid w:val="00CA6321"/>
    <w:rsid w:val="00D0663C"/>
    <w:rsid w:val="00D333BD"/>
    <w:rsid w:val="00D842B8"/>
    <w:rsid w:val="00DF67E5"/>
    <w:rsid w:val="00E1150A"/>
    <w:rsid w:val="00E11CE6"/>
    <w:rsid w:val="00E746C1"/>
    <w:rsid w:val="00E74D87"/>
    <w:rsid w:val="00EB40D8"/>
    <w:rsid w:val="00F0214D"/>
    <w:rsid w:val="00F72CC3"/>
    <w:rsid w:val="00F8070C"/>
    <w:rsid w:val="00FB3E7E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5C04FB"/>
  <w15:chartTrackingRefBased/>
  <w15:docId w15:val="{8399F856-0036-4620-8366-6C01C24E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7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7A79"/>
  </w:style>
  <w:style w:type="paragraph" w:styleId="a6">
    <w:name w:val="footer"/>
    <w:basedOn w:val="a"/>
    <w:link w:val="a7"/>
    <w:uiPriority w:val="99"/>
    <w:semiHidden/>
    <w:unhideWhenUsed/>
    <w:rsid w:val="000F7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7A79"/>
  </w:style>
  <w:style w:type="paragraph" w:styleId="a8">
    <w:name w:val="Balloon Text"/>
    <w:basedOn w:val="a"/>
    <w:link w:val="a9"/>
    <w:uiPriority w:val="99"/>
    <w:semiHidden/>
    <w:unhideWhenUsed/>
    <w:rsid w:val="001720A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20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minowa</dc:creator>
  <cp:keywords/>
  <cp:lastModifiedBy>山元 康則</cp:lastModifiedBy>
  <cp:revision>2</cp:revision>
  <cp:lastPrinted>2017-02-22T01:00:00Z</cp:lastPrinted>
  <dcterms:created xsi:type="dcterms:W3CDTF">2023-02-21T02:29:00Z</dcterms:created>
  <dcterms:modified xsi:type="dcterms:W3CDTF">2023-02-21T02:29:00Z</dcterms:modified>
</cp:coreProperties>
</file>